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3B7D" w14:textId="669475F7" w:rsidR="00EE1882" w:rsidRPr="00CB6E79" w:rsidRDefault="00CB6E79" w:rsidP="006C6E2E">
      <w:pPr>
        <w:jc w:val="center"/>
        <w:rPr>
          <w:rFonts w:ascii="Verdana" w:hAnsi="Verdana"/>
          <w:b/>
          <w:sz w:val="32"/>
          <w:szCs w:val="32"/>
          <w:lang w:val="es-US"/>
        </w:rPr>
      </w:pPr>
      <w:r w:rsidRPr="00CB6E79">
        <w:rPr>
          <w:rFonts w:ascii="Verdana" w:hAnsi="Verdana"/>
          <w:b/>
          <w:sz w:val="32"/>
          <w:szCs w:val="32"/>
          <w:lang w:val="es-US"/>
        </w:rPr>
        <w:t>Información</w:t>
      </w:r>
      <w:r w:rsidR="00BD60D4" w:rsidRPr="00CB6E79">
        <w:rPr>
          <w:rFonts w:ascii="Verdana" w:hAnsi="Verdana"/>
          <w:b/>
          <w:sz w:val="32"/>
          <w:szCs w:val="32"/>
          <w:lang w:val="es-US"/>
        </w:rPr>
        <w:t xml:space="preserve"> de Contacto</w:t>
      </w:r>
    </w:p>
    <w:p w14:paraId="468E3B7E" w14:textId="65328CCB" w:rsidR="006C6E2E" w:rsidRPr="00CB6E79" w:rsidRDefault="00002DB1" w:rsidP="006C6E2E">
      <w:pPr>
        <w:jc w:val="center"/>
        <w:rPr>
          <w:rFonts w:ascii="Verdana" w:hAnsi="Verdana"/>
          <w:b/>
          <w:sz w:val="32"/>
          <w:szCs w:val="32"/>
          <w:lang w:val="es-US"/>
        </w:rPr>
      </w:pPr>
      <w:r>
        <w:rPr>
          <w:rFonts w:ascii="Verdana" w:hAnsi="Verdana"/>
          <w:b/>
          <w:sz w:val="32"/>
          <w:szCs w:val="32"/>
          <w:lang w:val="es-US"/>
        </w:rPr>
        <w:t>Grado 5</w:t>
      </w:r>
    </w:p>
    <w:p w14:paraId="468E3B7F" w14:textId="77777777" w:rsidR="006C6E2E" w:rsidRPr="00CB6E79" w:rsidRDefault="006C6E2E" w:rsidP="006C6E2E">
      <w:pPr>
        <w:jc w:val="center"/>
        <w:rPr>
          <w:rFonts w:ascii="Verdana" w:hAnsi="Verdana"/>
          <w:b/>
          <w:sz w:val="32"/>
          <w:szCs w:val="32"/>
          <w:lang w:val="es-US"/>
        </w:rPr>
      </w:pPr>
    </w:p>
    <w:p w14:paraId="468E3B80" w14:textId="51734BFC" w:rsidR="006C6E2E" w:rsidRPr="00CB6E79" w:rsidRDefault="00BD60D4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Nombre de Estudiante</w:t>
      </w:r>
      <w:proofErr w:type="gramStart"/>
      <w:r w:rsidR="006C6E2E" w:rsidRPr="00CB6E79">
        <w:rPr>
          <w:rFonts w:ascii="Verdana" w:hAnsi="Verdana"/>
          <w:b/>
          <w:sz w:val="28"/>
          <w:szCs w:val="28"/>
          <w:lang w:val="es-US"/>
        </w:rPr>
        <w:t>:_</w:t>
      </w:r>
      <w:proofErr w:type="gramEnd"/>
      <w:r w:rsidR="006C6E2E" w:rsidRPr="00CB6E79">
        <w:rPr>
          <w:rFonts w:ascii="Verdana" w:hAnsi="Verdana"/>
          <w:b/>
          <w:sz w:val="28"/>
          <w:szCs w:val="28"/>
          <w:lang w:val="es-US"/>
        </w:rPr>
        <w:t>_______</w:t>
      </w:r>
      <w:r w:rsidRPr="00CB6E79">
        <w:rPr>
          <w:rFonts w:ascii="Verdana" w:hAnsi="Verdana"/>
          <w:b/>
          <w:sz w:val="28"/>
          <w:szCs w:val="28"/>
          <w:lang w:val="es-US"/>
        </w:rPr>
        <w:t>___________________________</w:t>
      </w:r>
    </w:p>
    <w:p w14:paraId="468E3B81" w14:textId="3FB8B0AE" w:rsidR="006C6E2E" w:rsidRPr="00CB6E79" w:rsidRDefault="00CB6E79" w:rsidP="006C6E2E">
      <w:pPr>
        <w:spacing w:line="360" w:lineRule="auto"/>
        <w:jc w:val="both"/>
        <w:rPr>
          <w:rFonts w:ascii="Verdana" w:hAnsi="Verdana"/>
          <w:i/>
          <w:sz w:val="20"/>
          <w:szCs w:val="20"/>
          <w:lang w:val="es-US"/>
        </w:rPr>
      </w:pPr>
      <w:r w:rsidRPr="00CB6E79">
        <w:rPr>
          <w:rFonts w:ascii="Verdana" w:hAnsi="Verdana"/>
          <w:i/>
          <w:sz w:val="20"/>
          <w:szCs w:val="20"/>
          <w:lang w:val="es-US"/>
        </w:rPr>
        <w:t>El contacto principal será la persona que se pone en contacto por primera vez con las situaciones de emergencia y / o actualizaciones</w:t>
      </w:r>
      <w:r w:rsidR="006C6E2E" w:rsidRPr="00CB6E79">
        <w:rPr>
          <w:rFonts w:ascii="Verdana" w:hAnsi="Verdana"/>
          <w:i/>
          <w:sz w:val="20"/>
          <w:szCs w:val="20"/>
          <w:lang w:val="es-US"/>
        </w:rPr>
        <w:t>.</w:t>
      </w:r>
    </w:p>
    <w:p w14:paraId="468E3B82" w14:textId="589EF7EB" w:rsidR="006C6E2E" w:rsidRPr="00CB6E79" w:rsidRDefault="006C6E2E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Contact</w:t>
      </w:r>
      <w:r w:rsidR="00CB6E79" w:rsidRPr="00CB6E79">
        <w:rPr>
          <w:rFonts w:ascii="Verdana" w:hAnsi="Verdana"/>
          <w:b/>
          <w:sz w:val="28"/>
          <w:szCs w:val="28"/>
          <w:lang w:val="es-US"/>
        </w:rPr>
        <w:t>o Primario</w:t>
      </w:r>
      <w:r w:rsidRPr="00CB6E79">
        <w:rPr>
          <w:rFonts w:ascii="Verdana" w:hAnsi="Verdana"/>
          <w:b/>
          <w:sz w:val="28"/>
          <w:szCs w:val="28"/>
          <w:lang w:val="es-US"/>
        </w:rPr>
        <w:t>: _</w:t>
      </w:r>
      <w:r w:rsidR="00CB6E79" w:rsidRPr="00CB6E79">
        <w:rPr>
          <w:rFonts w:ascii="Verdana" w:hAnsi="Verdana"/>
          <w:b/>
          <w:sz w:val="28"/>
          <w:szCs w:val="28"/>
          <w:lang w:val="es-US"/>
        </w:rPr>
        <w:t>___________________ Relación</w:t>
      </w:r>
      <w:r w:rsidRPr="00CB6E79">
        <w:rPr>
          <w:rFonts w:ascii="Verdana" w:hAnsi="Verdana"/>
          <w:b/>
          <w:sz w:val="28"/>
          <w:szCs w:val="28"/>
          <w:lang w:val="es-US"/>
        </w:rPr>
        <w:t>: ________</w:t>
      </w:r>
    </w:p>
    <w:p w14:paraId="468E3B83" w14:textId="0B91BDC3" w:rsidR="006C6E2E" w:rsidRPr="00CB6E79" w:rsidRDefault="00CB6E79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Dirección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>: ______________</w:t>
      </w:r>
      <w:r w:rsidR="00BD60D4" w:rsidRPr="00CB6E79">
        <w:rPr>
          <w:rFonts w:ascii="Verdana" w:hAnsi="Verdana"/>
          <w:b/>
          <w:sz w:val="28"/>
          <w:szCs w:val="28"/>
          <w:lang w:val="es-US"/>
        </w:rPr>
        <w:t>______________________________</w:t>
      </w:r>
    </w:p>
    <w:p w14:paraId="468E3B84" w14:textId="408AB09A" w:rsidR="006C6E2E" w:rsidRPr="00CB6E79" w:rsidRDefault="00BD60D4" w:rsidP="006C6E2E">
      <w:pPr>
        <w:spacing w:line="360" w:lineRule="auto"/>
        <w:jc w:val="both"/>
        <w:rPr>
          <w:rFonts w:ascii="Verdana" w:hAnsi="Verdana"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Contacto Primario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>: ___</w:t>
      </w:r>
      <w:r w:rsidRPr="00CB6E79">
        <w:rPr>
          <w:rFonts w:ascii="Verdana" w:hAnsi="Verdana"/>
          <w:b/>
          <w:sz w:val="28"/>
          <w:szCs w:val="28"/>
          <w:lang w:val="es-US"/>
        </w:rPr>
        <w:t>______________ Es este un celular</w:t>
      </w:r>
      <w:proofErr w:type="gramStart"/>
      <w:r w:rsidR="00943D7E" w:rsidRPr="00CB6E79">
        <w:rPr>
          <w:rFonts w:ascii="Verdana" w:hAnsi="Verdana"/>
          <w:b/>
          <w:sz w:val="28"/>
          <w:szCs w:val="28"/>
          <w:lang w:val="es-US"/>
        </w:rPr>
        <w:t>?</w:t>
      </w:r>
      <w:proofErr w:type="gramEnd"/>
      <w:r w:rsidR="006C6E2E" w:rsidRPr="00CB6E79">
        <w:rPr>
          <w:rFonts w:ascii="Verdana" w:hAnsi="Verdana"/>
          <w:b/>
          <w:sz w:val="28"/>
          <w:szCs w:val="28"/>
          <w:lang w:val="es-US"/>
        </w:rPr>
        <w:t xml:space="preserve">: </w:t>
      </w:r>
      <w:r w:rsidRPr="00CB6E79">
        <w:rPr>
          <w:rFonts w:ascii="Verdana" w:hAnsi="Verdana"/>
          <w:sz w:val="28"/>
          <w:szCs w:val="28"/>
          <w:lang w:val="es-US"/>
        </w:rPr>
        <w:t>si</w:t>
      </w:r>
      <w:r w:rsidR="006C6E2E" w:rsidRPr="00CB6E79">
        <w:rPr>
          <w:rFonts w:ascii="Verdana" w:hAnsi="Verdana"/>
          <w:sz w:val="28"/>
          <w:szCs w:val="28"/>
          <w:lang w:val="es-US"/>
        </w:rPr>
        <w:t xml:space="preserve"> /no</w:t>
      </w:r>
    </w:p>
    <w:p w14:paraId="468E3B85" w14:textId="6676F1E2" w:rsidR="006C6E2E" w:rsidRPr="00CB6E79" w:rsidRDefault="00CB6E79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Teléfono</w:t>
      </w:r>
      <w:r w:rsidR="00BD60D4" w:rsidRPr="00CB6E79">
        <w:rPr>
          <w:rFonts w:ascii="Verdana" w:hAnsi="Verdana"/>
          <w:b/>
          <w:sz w:val="28"/>
          <w:szCs w:val="28"/>
          <w:lang w:val="es-US"/>
        </w:rPr>
        <w:t xml:space="preserve"> de Trabajo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>: ______________________</w:t>
      </w:r>
    </w:p>
    <w:p w14:paraId="468E3B86" w14:textId="14FBE675" w:rsidR="006C6E2E" w:rsidRPr="00CB6E79" w:rsidRDefault="00BD60D4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Principal Dirección de correo electrónico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>: __</w:t>
      </w:r>
      <w:r w:rsidRPr="00CB6E79">
        <w:rPr>
          <w:rFonts w:ascii="Verdana" w:hAnsi="Verdana"/>
          <w:b/>
          <w:sz w:val="28"/>
          <w:szCs w:val="28"/>
          <w:lang w:val="es-US"/>
        </w:rPr>
        <w:t>___________________</w:t>
      </w:r>
    </w:p>
    <w:p w14:paraId="468E3B87" w14:textId="38FBDA6D" w:rsidR="006C6E2E" w:rsidRPr="00CB6E79" w:rsidRDefault="00BD60D4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¿Con qué frecuencia revise su correo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 xml:space="preserve">?: </w:t>
      </w:r>
    </w:p>
    <w:p w14:paraId="468E3B88" w14:textId="01E4E6B4" w:rsidR="006C6E2E" w:rsidRPr="00CB6E79" w:rsidRDefault="00BD60D4" w:rsidP="006C6E2E">
      <w:pPr>
        <w:spacing w:line="360" w:lineRule="auto"/>
        <w:jc w:val="center"/>
        <w:rPr>
          <w:rFonts w:ascii="Verdana" w:hAnsi="Verdana"/>
          <w:sz w:val="20"/>
          <w:szCs w:val="20"/>
          <w:lang w:val="es-US"/>
        </w:rPr>
      </w:pPr>
      <w:r w:rsidRPr="00CB6E79">
        <w:rPr>
          <w:rFonts w:ascii="Verdana" w:hAnsi="Verdana"/>
          <w:sz w:val="20"/>
          <w:szCs w:val="20"/>
          <w:lang w:val="es-US"/>
        </w:rPr>
        <w:t xml:space="preserve">Varias veces al </w:t>
      </w:r>
      <w:r w:rsidR="00CB6E79" w:rsidRPr="00CB6E79">
        <w:rPr>
          <w:rFonts w:ascii="Verdana" w:hAnsi="Verdana"/>
          <w:sz w:val="20"/>
          <w:szCs w:val="20"/>
          <w:lang w:val="es-US"/>
        </w:rPr>
        <w:t>día</w:t>
      </w:r>
      <w:r w:rsidRPr="00CB6E79">
        <w:rPr>
          <w:rFonts w:ascii="Verdana" w:hAnsi="Verdana"/>
          <w:sz w:val="20"/>
          <w:szCs w:val="20"/>
          <w:lang w:val="es-US"/>
        </w:rPr>
        <w:t xml:space="preserve">      Algunas veces a la semana</w:t>
      </w:r>
      <w:r w:rsidR="006C6E2E" w:rsidRPr="00CB6E79">
        <w:rPr>
          <w:rFonts w:ascii="Verdana" w:hAnsi="Verdana"/>
          <w:sz w:val="20"/>
          <w:szCs w:val="20"/>
          <w:lang w:val="es-US"/>
        </w:rPr>
        <w:t xml:space="preserve"> </w:t>
      </w:r>
      <w:r w:rsidR="006C6E2E" w:rsidRPr="00CB6E79">
        <w:rPr>
          <w:rFonts w:ascii="Verdana" w:hAnsi="Verdana"/>
          <w:sz w:val="20"/>
          <w:szCs w:val="20"/>
          <w:lang w:val="es-US"/>
        </w:rPr>
        <w:tab/>
      </w:r>
      <w:r w:rsidRPr="00CB6E79">
        <w:rPr>
          <w:rFonts w:ascii="Verdana" w:hAnsi="Verdana"/>
          <w:sz w:val="20"/>
          <w:szCs w:val="20"/>
          <w:lang w:val="es-US"/>
        </w:rPr>
        <w:t xml:space="preserve"> Una vez por semana         Pocas veces</w:t>
      </w:r>
    </w:p>
    <w:p w14:paraId="468E3B89" w14:textId="77777777" w:rsidR="006C6E2E" w:rsidRPr="00CB6E79" w:rsidRDefault="006C6E2E" w:rsidP="006C6E2E">
      <w:pPr>
        <w:spacing w:line="360" w:lineRule="auto"/>
        <w:jc w:val="both"/>
        <w:rPr>
          <w:rFonts w:ascii="Verdana" w:hAnsi="Verdana"/>
          <w:sz w:val="20"/>
          <w:szCs w:val="20"/>
          <w:lang w:val="es-US"/>
        </w:rPr>
      </w:pPr>
    </w:p>
    <w:p w14:paraId="468E3B8A" w14:textId="77777777" w:rsidR="006C6E2E" w:rsidRPr="00CB6E79" w:rsidRDefault="006C6E2E" w:rsidP="006C6E2E">
      <w:pPr>
        <w:spacing w:line="360" w:lineRule="auto"/>
        <w:jc w:val="both"/>
        <w:rPr>
          <w:rFonts w:ascii="Verdana" w:hAnsi="Verdana"/>
          <w:sz w:val="20"/>
          <w:szCs w:val="20"/>
          <w:lang w:val="es-US"/>
        </w:rPr>
      </w:pPr>
    </w:p>
    <w:p w14:paraId="468E3B8B" w14:textId="4CEA2D09" w:rsidR="006C6E2E" w:rsidRPr="00CB6E79" w:rsidRDefault="00CB6E79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Guardián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 xml:space="preserve"> 2: _____</w:t>
      </w:r>
      <w:r w:rsidR="00943D7E" w:rsidRPr="00CB6E79">
        <w:rPr>
          <w:rFonts w:ascii="Verdana" w:hAnsi="Verdana"/>
          <w:b/>
          <w:sz w:val="28"/>
          <w:szCs w:val="28"/>
          <w:lang w:val="es-US"/>
        </w:rPr>
        <w:t xml:space="preserve">___________________ </w:t>
      </w:r>
      <w:r w:rsidRPr="00CB6E79">
        <w:rPr>
          <w:rFonts w:ascii="Verdana" w:hAnsi="Verdana"/>
          <w:b/>
          <w:sz w:val="28"/>
          <w:szCs w:val="28"/>
          <w:lang w:val="es-US"/>
        </w:rPr>
        <w:t>Relación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>: _________</w:t>
      </w:r>
    </w:p>
    <w:p w14:paraId="468E3B8C" w14:textId="6427083F" w:rsidR="006C6E2E" w:rsidRPr="00CB6E79" w:rsidRDefault="00CB6E79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Dirección</w:t>
      </w:r>
      <w:r w:rsidR="00943D7E" w:rsidRPr="00CB6E79">
        <w:rPr>
          <w:rFonts w:ascii="Verdana" w:hAnsi="Verdana"/>
          <w:b/>
          <w:sz w:val="28"/>
          <w:szCs w:val="28"/>
          <w:lang w:val="es-US"/>
        </w:rPr>
        <w:t>: _____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>_______________________________________</w:t>
      </w:r>
    </w:p>
    <w:p w14:paraId="468E3B8D" w14:textId="06FC6B3E" w:rsidR="006C6E2E" w:rsidRPr="00CB6E79" w:rsidRDefault="00CB6E79" w:rsidP="006C6E2E">
      <w:pPr>
        <w:spacing w:line="360" w:lineRule="auto"/>
        <w:jc w:val="both"/>
        <w:rPr>
          <w:rFonts w:ascii="Verdana" w:hAnsi="Verdana"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Número</w:t>
      </w:r>
      <w:r w:rsidR="00943D7E" w:rsidRPr="00CB6E79">
        <w:rPr>
          <w:rFonts w:ascii="Verdana" w:hAnsi="Verdana"/>
          <w:b/>
          <w:sz w:val="28"/>
          <w:szCs w:val="28"/>
          <w:lang w:val="es-US"/>
        </w:rPr>
        <w:t xml:space="preserve"> de </w:t>
      </w:r>
      <w:r w:rsidRPr="00CB6E79">
        <w:rPr>
          <w:rFonts w:ascii="Verdana" w:hAnsi="Verdana"/>
          <w:b/>
          <w:sz w:val="28"/>
          <w:szCs w:val="28"/>
          <w:lang w:val="es-US"/>
        </w:rPr>
        <w:t>Teléfono</w:t>
      </w:r>
      <w:r w:rsidR="00943D7E" w:rsidRPr="00CB6E79">
        <w:rPr>
          <w:rFonts w:ascii="Verdana" w:hAnsi="Verdana"/>
          <w:b/>
          <w:sz w:val="28"/>
          <w:szCs w:val="28"/>
          <w:lang w:val="es-US"/>
        </w:rPr>
        <w:t xml:space="preserve"> (trabajo/casa)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>: _______</w:t>
      </w:r>
      <w:r w:rsidR="00943D7E" w:rsidRPr="00CB6E79">
        <w:rPr>
          <w:rFonts w:ascii="Verdana" w:hAnsi="Verdana"/>
          <w:b/>
          <w:sz w:val="28"/>
          <w:szCs w:val="28"/>
          <w:lang w:val="es-US"/>
        </w:rPr>
        <w:t>________________</w:t>
      </w:r>
    </w:p>
    <w:p w14:paraId="468E3B8E" w14:textId="76893E01" w:rsidR="006C6E2E" w:rsidRPr="00CB6E79" w:rsidRDefault="00CB6E79" w:rsidP="006C6E2E">
      <w:pPr>
        <w:spacing w:line="360" w:lineRule="auto"/>
        <w:jc w:val="both"/>
        <w:rPr>
          <w:rFonts w:ascii="Verdana" w:hAnsi="Verdana"/>
          <w:b/>
          <w:sz w:val="28"/>
          <w:szCs w:val="28"/>
          <w:lang w:val="es-US"/>
        </w:rPr>
      </w:pPr>
      <w:r w:rsidRPr="00CB6E79">
        <w:rPr>
          <w:rFonts w:ascii="Verdana" w:hAnsi="Verdana"/>
          <w:b/>
          <w:sz w:val="28"/>
          <w:szCs w:val="28"/>
          <w:lang w:val="es-US"/>
        </w:rPr>
        <w:t>Número</w:t>
      </w:r>
      <w:r w:rsidR="00943D7E" w:rsidRPr="00CB6E79">
        <w:rPr>
          <w:rFonts w:ascii="Verdana" w:hAnsi="Verdana"/>
          <w:b/>
          <w:sz w:val="28"/>
          <w:szCs w:val="28"/>
          <w:lang w:val="es-US"/>
        </w:rPr>
        <w:t xml:space="preserve"> de Trabajo</w:t>
      </w:r>
      <w:r w:rsidR="006C6E2E" w:rsidRPr="00CB6E79">
        <w:rPr>
          <w:rFonts w:ascii="Verdana" w:hAnsi="Verdana"/>
          <w:b/>
          <w:sz w:val="28"/>
          <w:szCs w:val="28"/>
          <w:lang w:val="es-US"/>
        </w:rPr>
        <w:t>: ___________</w:t>
      </w:r>
      <w:r w:rsidR="00943D7E" w:rsidRPr="00CB6E79">
        <w:rPr>
          <w:rFonts w:ascii="Verdana" w:hAnsi="Verdana"/>
          <w:b/>
          <w:sz w:val="28"/>
          <w:szCs w:val="28"/>
          <w:lang w:val="es-US"/>
        </w:rPr>
        <w:t>__________________________</w:t>
      </w:r>
    </w:p>
    <w:p w14:paraId="468E3B8F" w14:textId="77777777" w:rsidR="003F7603" w:rsidRPr="00CB6E79" w:rsidRDefault="003F7603" w:rsidP="006C6E2E">
      <w:pPr>
        <w:spacing w:line="360" w:lineRule="auto"/>
        <w:rPr>
          <w:rFonts w:ascii="Verdana" w:hAnsi="Verdana"/>
          <w:b/>
          <w:sz w:val="28"/>
          <w:szCs w:val="28"/>
          <w:lang w:val="es-US"/>
        </w:rPr>
      </w:pPr>
    </w:p>
    <w:p w14:paraId="468E3B90" w14:textId="7923F053" w:rsidR="006C6E2E" w:rsidRPr="00CB6E79" w:rsidRDefault="00943D7E" w:rsidP="006C6E2E">
      <w:pPr>
        <w:spacing w:line="360" w:lineRule="auto"/>
        <w:rPr>
          <w:rFonts w:ascii="Verdana" w:hAnsi="Verdana"/>
          <w:i/>
          <w:sz w:val="28"/>
          <w:szCs w:val="28"/>
          <w:lang w:val="es-US"/>
        </w:rPr>
      </w:pPr>
      <w:r w:rsidRPr="00CB6E79">
        <w:rPr>
          <w:rFonts w:ascii="Verdana" w:hAnsi="Verdana"/>
          <w:i/>
          <w:sz w:val="28"/>
          <w:szCs w:val="28"/>
          <w:lang w:val="es-US"/>
        </w:rPr>
        <w:t>En caso de emergencia, si ninguno puede ser contactado</w:t>
      </w:r>
      <w:r w:rsidR="006C6E2E" w:rsidRPr="00CB6E79">
        <w:rPr>
          <w:rFonts w:ascii="Verdana" w:hAnsi="Verdana"/>
          <w:i/>
          <w:sz w:val="28"/>
          <w:szCs w:val="28"/>
          <w:lang w:val="es-US"/>
        </w:rPr>
        <w:t>:</w:t>
      </w:r>
    </w:p>
    <w:p w14:paraId="468E3B91" w14:textId="092367B4" w:rsidR="003F7603" w:rsidRPr="00CB6E79" w:rsidRDefault="00943D7E" w:rsidP="003F7603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Nombre</w:t>
      </w:r>
      <w:r w:rsidR="003F7603" w:rsidRPr="00CB6E79">
        <w:rPr>
          <w:rFonts w:ascii="Verdana" w:hAnsi="Verdana"/>
          <w:b/>
          <w:lang w:val="es-US"/>
        </w:rPr>
        <w:t>: ______________________________</w:t>
      </w:r>
      <w:r w:rsidRPr="00CB6E79">
        <w:rPr>
          <w:rFonts w:ascii="Verdana" w:hAnsi="Verdana"/>
          <w:b/>
          <w:lang w:val="es-US"/>
        </w:rPr>
        <w:t xml:space="preserve">__ </w:t>
      </w:r>
      <w:r w:rsidR="00CB6E79" w:rsidRPr="00CB6E79">
        <w:rPr>
          <w:rFonts w:ascii="Verdana" w:hAnsi="Verdana"/>
          <w:b/>
          <w:lang w:val="es-US"/>
        </w:rPr>
        <w:t>Relación</w:t>
      </w:r>
      <w:r w:rsidR="003F7603" w:rsidRPr="00CB6E79">
        <w:rPr>
          <w:rFonts w:ascii="Verdana" w:hAnsi="Verdana"/>
          <w:b/>
          <w:lang w:val="es-US"/>
        </w:rPr>
        <w:t>: ___________</w:t>
      </w:r>
    </w:p>
    <w:p w14:paraId="468E3B92" w14:textId="078E7373" w:rsidR="003F7603" w:rsidRPr="00CB6E79" w:rsidRDefault="00CB6E79" w:rsidP="003F7603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Dirección</w:t>
      </w:r>
      <w:r w:rsidR="00943D7E" w:rsidRPr="00CB6E79">
        <w:rPr>
          <w:rFonts w:ascii="Verdana" w:hAnsi="Verdana"/>
          <w:b/>
          <w:lang w:val="es-US"/>
        </w:rPr>
        <w:t>: _______</w:t>
      </w:r>
      <w:r w:rsidR="003F7603" w:rsidRPr="00CB6E79">
        <w:rPr>
          <w:rFonts w:ascii="Verdana" w:hAnsi="Verdana"/>
          <w:b/>
          <w:lang w:val="es-US"/>
        </w:rPr>
        <w:t>_______________________________________________</w:t>
      </w:r>
    </w:p>
    <w:p w14:paraId="468E3B93" w14:textId="630C8DBD" w:rsidR="003F7603" w:rsidRPr="00CB6E79" w:rsidRDefault="00CB6E79" w:rsidP="003F7603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Número</w:t>
      </w:r>
      <w:r w:rsidR="00943D7E" w:rsidRPr="00CB6E79">
        <w:rPr>
          <w:rFonts w:ascii="Verdana" w:hAnsi="Verdana"/>
          <w:b/>
          <w:lang w:val="es-US"/>
        </w:rPr>
        <w:t xml:space="preserve"> de </w:t>
      </w:r>
      <w:r w:rsidRPr="00CB6E79">
        <w:rPr>
          <w:rFonts w:ascii="Verdana" w:hAnsi="Verdana"/>
          <w:b/>
          <w:lang w:val="es-US"/>
        </w:rPr>
        <w:t>Teléfono</w:t>
      </w:r>
      <w:r w:rsidR="00943D7E" w:rsidRPr="00CB6E79">
        <w:rPr>
          <w:rFonts w:ascii="Verdana" w:hAnsi="Verdana"/>
          <w:b/>
          <w:lang w:val="es-US"/>
        </w:rPr>
        <w:t xml:space="preserve"> (trabajo/casa)</w:t>
      </w:r>
      <w:r w:rsidR="003F7603" w:rsidRPr="00CB6E79">
        <w:rPr>
          <w:rFonts w:ascii="Verdana" w:hAnsi="Verdana"/>
          <w:b/>
          <w:lang w:val="es-US"/>
        </w:rPr>
        <w:t>: ___________________________</w:t>
      </w:r>
      <w:r w:rsidR="00943D7E" w:rsidRPr="00CB6E79">
        <w:rPr>
          <w:rFonts w:ascii="Verdana" w:hAnsi="Verdana"/>
          <w:b/>
          <w:lang w:val="es-US"/>
        </w:rPr>
        <w:t>______</w:t>
      </w:r>
    </w:p>
    <w:p w14:paraId="468E3B94" w14:textId="77777777" w:rsidR="006C6E2E" w:rsidRPr="00CB6E79" w:rsidRDefault="006C6E2E" w:rsidP="003F7603">
      <w:pPr>
        <w:spacing w:line="360" w:lineRule="auto"/>
        <w:jc w:val="both"/>
        <w:rPr>
          <w:rFonts w:ascii="Verdana" w:hAnsi="Verdana"/>
          <w:lang w:val="es-US"/>
        </w:rPr>
      </w:pPr>
    </w:p>
    <w:p w14:paraId="5BE302DF" w14:textId="005C54CA" w:rsidR="00943D7E" w:rsidRPr="00CB6E79" w:rsidRDefault="00943D7E" w:rsidP="00943D7E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 xml:space="preserve">Nombre: ________________________________ </w:t>
      </w:r>
      <w:r w:rsidR="00CB6E79" w:rsidRPr="00CB6E79">
        <w:rPr>
          <w:rFonts w:ascii="Verdana" w:hAnsi="Verdana"/>
          <w:b/>
          <w:lang w:val="es-US"/>
        </w:rPr>
        <w:t>Relación</w:t>
      </w:r>
      <w:r w:rsidRPr="00CB6E79">
        <w:rPr>
          <w:rFonts w:ascii="Verdana" w:hAnsi="Verdana"/>
          <w:b/>
          <w:lang w:val="es-US"/>
        </w:rPr>
        <w:t>: ___________</w:t>
      </w:r>
    </w:p>
    <w:p w14:paraId="2EF20EA9" w14:textId="7B26FE0E" w:rsidR="00943D7E" w:rsidRPr="00CB6E79" w:rsidRDefault="00CB6E79" w:rsidP="00943D7E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Dirección</w:t>
      </w:r>
      <w:r w:rsidR="00943D7E" w:rsidRPr="00CB6E79">
        <w:rPr>
          <w:rFonts w:ascii="Verdana" w:hAnsi="Verdana"/>
          <w:b/>
          <w:lang w:val="es-US"/>
        </w:rPr>
        <w:t>: ______________________________________________________</w:t>
      </w:r>
    </w:p>
    <w:p w14:paraId="468E3B97" w14:textId="52FAE0E0" w:rsidR="003F7603" w:rsidRPr="00CB6E79" w:rsidRDefault="00CB6E79" w:rsidP="00943D7E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Número</w:t>
      </w:r>
      <w:r w:rsidR="00943D7E" w:rsidRPr="00CB6E79">
        <w:rPr>
          <w:rFonts w:ascii="Verdana" w:hAnsi="Verdana"/>
          <w:b/>
          <w:lang w:val="es-US"/>
        </w:rPr>
        <w:t xml:space="preserve"> de </w:t>
      </w:r>
      <w:r w:rsidRPr="00CB6E79">
        <w:rPr>
          <w:rFonts w:ascii="Verdana" w:hAnsi="Verdana"/>
          <w:b/>
          <w:lang w:val="es-US"/>
        </w:rPr>
        <w:t>Teléfono</w:t>
      </w:r>
      <w:r w:rsidR="00943D7E" w:rsidRPr="00CB6E79">
        <w:rPr>
          <w:rFonts w:ascii="Verdana" w:hAnsi="Verdana"/>
          <w:b/>
          <w:lang w:val="es-US"/>
        </w:rPr>
        <w:t xml:space="preserve"> (trabajo/casa): _________________________________</w:t>
      </w:r>
    </w:p>
    <w:p w14:paraId="468E3B98" w14:textId="77777777" w:rsidR="003F7603" w:rsidRPr="00CB6E79" w:rsidRDefault="003F7603" w:rsidP="003F7603">
      <w:pPr>
        <w:spacing w:line="360" w:lineRule="auto"/>
        <w:jc w:val="both"/>
        <w:rPr>
          <w:rFonts w:ascii="Verdana" w:hAnsi="Verdana"/>
          <w:lang w:val="es-US"/>
        </w:rPr>
      </w:pPr>
    </w:p>
    <w:p w14:paraId="2D730850" w14:textId="25E83E79" w:rsidR="00943D7E" w:rsidRPr="00CB6E79" w:rsidRDefault="00943D7E" w:rsidP="00943D7E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 xml:space="preserve">Nombre: ________________________________ </w:t>
      </w:r>
      <w:r w:rsidR="00CB6E79" w:rsidRPr="00CB6E79">
        <w:rPr>
          <w:rFonts w:ascii="Verdana" w:hAnsi="Verdana"/>
          <w:b/>
          <w:lang w:val="es-US"/>
        </w:rPr>
        <w:t>Relación</w:t>
      </w:r>
      <w:r w:rsidRPr="00CB6E79">
        <w:rPr>
          <w:rFonts w:ascii="Verdana" w:hAnsi="Verdana"/>
          <w:b/>
          <w:lang w:val="es-US"/>
        </w:rPr>
        <w:t>: ___________</w:t>
      </w:r>
    </w:p>
    <w:p w14:paraId="3112AD5F" w14:textId="06AB44DE" w:rsidR="00943D7E" w:rsidRPr="00CB6E79" w:rsidRDefault="00CB6E79" w:rsidP="00943D7E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Dirección</w:t>
      </w:r>
      <w:r w:rsidR="00943D7E" w:rsidRPr="00CB6E79">
        <w:rPr>
          <w:rFonts w:ascii="Verdana" w:hAnsi="Verdana"/>
          <w:b/>
          <w:lang w:val="es-US"/>
        </w:rPr>
        <w:t>: ______________________________________________________</w:t>
      </w:r>
    </w:p>
    <w:p w14:paraId="468E3B9B" w14:textId="5FC8B0A6" w:rsidR="003F7603" w:rsidRPr="00CB6E79" w:rsidRDefault="00CB6E79" w:rsidP="00943D7E">
      <w:pPr>
        <w:spacing w:line="360" w:lineRule="auto"/>
        <w:jc w:val="both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Número</w:t>
      </w:r>
      <w:r w:rsidR="00943D7E" w:rsidRPr="00CB6E79">
        <w:rPr>
          <w:rFonts w:ascii="Verdana" w:hAnsi="Verdana"/>
          <w:b/>
          <w:lang w:val="es-US"/>
        </w:rPr>
        <w:t xml:space="preserve"> de </w:t>
      </w:r>
      <w:r w:rsidRPr="00CB6E79">
        <w:rPr>
          <w:rFonts w:ascii="Verdana" w:hAnsi="Verdana"/>
          <w:b/>
          <w:lang w:val="es-US"/>
        </w:rPr>
        <w:t>Teléfono</w:t>
      </w:r>
      <w:r w:rsidR="00943D7E" w:rsidRPr="00CB6E79">
        <w:rPr>
          <w:rFonts w:ascii="Verdana" w:hAnsi="Verdana"/>
          <w:b/>
          <w:lang w:val="es-US"/>
        </w:rPr>
        <w:t xml:space="preserve"> (trabajo/casa): _________________________________</w:t>
      </w:r>
    </w:p>
    <w:p w14:paraId="468E3B9C" w14:textId="77777777" w:rsidR="003F7603" w:rsidRPr="00CB6E79" w:rsidRDefault="003F7603" w:rsidP="003F7603">
      <w:pPr>
        <w:spacing w:line="360" w:lineRule="auto"/>
        <w:jc w:val="both"/>
        <w:rPr>
          <w:rFonts w:ascii="Verdana" w:hAnsi="Verdana"/>
          <w:lang w:val="es-US"/>
        </w:rPr>
      </w:pPr>
    </w:p>
    <w:p w14:paraId="468E3B9D" w14:textId="697FEBA5" w:rsidR="003F7603" w:rsidRPr="00CB6E79" w:rsidRDefault="00CB6E79" w:rsidP="003F7603">
      <w:pPr>
        <w:jc w:val="center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Información</w:t>
      </w:r>
      <w:r w:rsidR="00943D7E" w:rsidRPr="00CB6E79">
        <w:rPr>
          <w:rFonts w:ascii="Verdana" w:hAnsi="Verdana"/>
          <w:b/>
          <w:lang w:val="es-US"/>
        </w:rPr>
        <w:t xml:space="preserve"> </w:t>
      </w:r>
      <w:r w:rsidRPr="00CB6E79">
        <w:rPr>
          <w:rFonts w:ascii="Verdana" w:hAnsi="Verdana"/>
          <w:b/>
          <w:lang w:val="es-US"/>
        </w:rPr>
        <w:t>Médica</w:t>
      </w:r>
    </w:p>
    <w:p w14:paraId="468E3B9E" w14:textId="77777777" w:rsidR="003F7603" w:rsidRPr="00CB6E79" w:rsidRDefault="003F7603" w:rsidP="003F7603">
      <w:pPr>
        <w:jc w:val="center"/>
        <w:rPr>
          <w:rFonts w:ascii="Verdana" w:hAnsi="Verdana"/>
          <w:b/>
          <w:lang w:val="es-US"/>
        </w:rPr>
      </w:pPr>
    </w:p>
    <w:p w14:paraId="468E3B9F" w14:textId="034190FD" w:rsidR="003F7603" w:rsidRPr="00CB6E79" w:rsidRDefault="00943D7E" w:rsidP="003F7603">
      <w:pPr>
        <w:spacing w:line="360" w:lineRule="auto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Alergias</w:t>
      </w:r>
      <w:r w:rsidR="003F7603" w:rsidRPr="00CB6E79">
        <w:rPr>
          <w:rFonts w:ascii="Verdana" w:hAnsi="Verdana"/>
          <w:b/>
          <w:lang w:val="es-US"/>
        </w:rPr>
        <w:t>: _____________________________________________</w:t>
      </w:r>
    </w:p>
    <w:p w14:paraId="468E3BA0" w14:textId="77777777" w:rsidR="003F7603" w:rsidRPr="00CB6E79" w:rsidRDefault="003F7603" w:rsidP="003F7603">
      <w:pPr>
        <w:spacing w:line="360" w:lineRule="auto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____________________________________________________________________________________________________________</w:t>
      </w:r>
    </w:p>
    <w:p w14:paraId="468E3BA1" w14:textId="77777777" w:rsidR="003F7603" w:rsidRPr="00CB6E79" w:rsidRDefault="003F7603" w:rsidP="003F7603">
      <w:pPr>
        <w:rPr>
          <w:rFonts w:ascii="Verdana" w:hAnsi="Verdana"/>
          <w:b/>
          <w:lang w:val="es-US"/>
        </w:rPr>
      </w:pPr>
    </w:p>
    <w:p w14:paraId="468E3BA2" w14:textId="6F3712CA" w:rsidR="003F7603" w:rsidRPr="00CB6E79" w:rsidRDefault="00943D7E" w:rsidP="003F7603">
      <w:pPr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¿Su hijo usa lentes? Sí /no ¿Con qué frecuencia</w:t>
      </w:r>
      <w:r w:rsidR="003F7603" w:rsidRPr="00CB6E79">
        <w:rPr>
          <w:rFonts w:ascii="Verdana" w:hAnsi="Verdana"/>
          <w:b/>
          <w:lang w:val="es-US"/>
        </w:rPr>
        <w:t>? ______________</w:t>
      </w:r>
    </w:p>
    <w:p w14:paraId="468E3BA3" w14:textId="77777777" w:rsidR="003F7603" w:rsidRPr="00CB6E79" w:rsidRDefault="003F7603" w:rsidP="003F7603">
      <w:pPr>
        <w:rPr>
          <w:rFonts w:ascii="Verdana" w:hAnsi="Verdana"/>
          <w:b/>
          <w:lang w:val="es-US"/>
        </w:rPr>
      </w:pPr>
    </w:p>
    <w:p w14:paraId="468E3BA4" w14:textId="07D4D8D8" w:rsidR="003F7603" w:rsidRPr="00CB6E79" w:rsidRDefault="00943D7E" w:rsidP="003F7603">
      <w:pPr>
        <w:spacing w:line="360" w:lineRule="auto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Otro</w:t>
      </w:r>
      <w:r w:rsidR="003F7603" w:rsidRPr="00CB6E79">
        <w:rPr>
          <w:rFonts w:ascii="Verdana" w:hAnsi="Verdana"/>
          <w:b/>
          <w:lang w:val="es-US"/>
        </w:rPr>
        <w:t>: ________________________________________________</w:t>
      </w:r>
    </w:p>
    <w:p w14:paraId="468E3BA5" w14:textId="77777777" w:rsidR="003F7603" w:rsidRPr="00CB6E79" w:rsidRDefault="003F7603" w:rsidP="003F7603">
      <w:pPr>
        <w:spacing w:line="360" w:lineRule="auto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__________________________________________________________________________________________________________________________________________________________________</w:t>
      </w:r>
    </w:p>
    <w:p w14:paraId="468E3BA6" w14:textId="77777777" w:rsidR="006C6E2E" w:rsidRPr="00CB6E79" w:rsidRDefault="006C6E2E" w:rsidP="006C6E2E">
      <w:pPr>
        <w:spacing w:line="360" w:lineRule="auto"/>
        <w:rPr>
          <w:rFonts w:ascii="Verdana" w:hAnsi="Verdana"/>
          <w:lang w:val="es-US"/>
        </w:rPr>
      </w:pPr>
    </w:p>
    <w:p w14:paraId="468E3BA7" w14:textId="21B9882C" w:rsidR="003F7603" w:rsidRPr="00CB6E79" w:rsidRDefault="00943D7E" w:rsidP="003F7603">
      <w:pPr>
        <w:spacing w:line="360" w:lineRule="auto"/>
        <w:jc w:val="center"/>
        <w:rPr>
          <w:rFonts w:ascii="Verdana" w:hAnsi="Verdana"/>
          <w:b/>
          <w:lang w:val="es-US"/>
        </w:rPr>
      </w:pPr>
      <w:r w:rsidRPr="00CB6E79">
        <w:rPr>
          <w:rFonts w:ascii="Verdana" w:hAnsi="Verdana"/>
          <w:b/>
          <w:lang w:val="es-US"/>
        </w:rPr>
        <w:t>Boletines, Recordatorios</w:t>
      </w:r>
      <w:r w:rsidR="003F7603" w:rsidRPr="00CB6E79">
        <w:rPr>
          <w:rFonts w:ascii="Verdana" w:hAnsi="Verdana"/>
          <w:b/>
          <w:lang w:val="es-US"/>
        </w:rPr>
        <w:t>, Etc.</w:t>
      </w:r>
    </w:p>
    <w:p w14:paraId="468E3BA8" w14:textId="77777777" w:rsidR="003F7603" w:rsidRPr="00CB6E79" w:rsidRDefault="003F7603" w:rsidP="003F7603">
      <w:pPr>
        <w:spacing w:line="360" w:lineRule="auto"/>
        <w:jc w:val="center"/>
        <w:rPr>
          <w:rFonts w:ascii="Verdana" w:hAnsi="Verdana"/>
          <w:b/>
          <w:lang w:val="es-US"/>
        </w:rPr>
      </w:pPr>
    </w:p>
    <w:p w14:paraId="468E3BA9" w14:textId="456A1201" w:rsidR="003F7603" w:rsidRPr="00CB6E79" w:rsidRDefault="00002DB1" w:rsidP="003F7603">
      <w:pPr>
        <w:spacing w:line="360" w:lineRule="auto"/>
        <w:rPr>
          <w:rFonts w:ascii="Verdana" w:hAnsi="Verdana"/>
          <w:lang w:val="es-US"/>
        </w:rPr>
      </w:pPr>
      <w:r>
        <w:rPr>
          <w:rFonts w:ascii="Verdana" w:hAnsi="Verdana"/>
          <w:lang w:val="es-US"/>
        </w:rPr>
        <w:t>El equipo de cinc</w:t>
      </w:r>
      <w:bookmarkStart w:id="0" w:name="_GoBack"/>
      <w:bookmarkEnd w:id="0"/>
      <w:r w:rsidR="009F32CA" w:rsidRPr="00CB6E79">
        <w:rPr>
          <w:rFonts w:ascii="Verdana" w:hAnsi="Verdana"/>
          <w:lang w:val="es-US"/>
        </w:rPr>
        <w:t xml:space="preserve">o grado con </w:t>
      </w:r>
      <w:r w:rsidR="00CB6E79" w:rsidRPr="00CB6E79">
        <w:rPr>
          <w:rFonts w:ascii="Verdana" w:hAnsi="Verdana"/>
          <w:lang w:val="es-US"/>
        </w:rPr>
        <w:t>frecuencia</w:t>
      </w:r>
      <w:r w:rsidR="009F32CA" w:rsidRPr="00CB6E79">
        <w:rPr>
          <w:rFonts w:ascii="Verdana" w:hAnsi="Verdana"/>
          <w:lang w:val="es-US"/>
        </w:rPr>
        <w:t xml:space="preserve"> </w:t>
      </w:r>
      <w:r w:rsidR="00CB6E79" w:rsidRPr="00CB6E79">
        <w:rPr>
          <w:rFonts w:ascii="Verdana" w:hAnsi="Verdana"/>
          <w:lang w:val="es-US"/>
        </w:rPr>
        <w:t>envía</w:t>
      </w:r>
      <w:r w:rsidR="009F32CA" w:rsidRPr="00CB6E79">
        <w:rPr>
          <w:rFonts w:ascii="Verdana" w:hAnsi="Verdana"/>
          <w:lang w:val="es-US"/>
        </w:rPr>
        <w:t xml:space="preserve"> recordatorios  y boletines de noticias </w:t>
      </w:r>
      <w:r w:rsidR="00CB6E79" w:rsidRPr="00CB6E79">
        <w:rPr>
          <w:rFonts w:ascii="Verdana" w:hAnsi="Verdana"/>
          <w:lang w:val="es-US"/>
        </w:rPr>
        <w:t>vía</w:t>
      </w:r>
      <w:r w:rsidR="009F32CA" w:rsidRPr="00CB6E79">
        <w:rPr>
          <w:rFonts w:ascii="Verdana" w:hAnsi="Verdana"/>
          <w:lang w:val="es-US"/>
        </w:rPr>
        <w:t xml:space="preserve"> email. El equipo de cuarto grado con frecuencia envía recordatorios de su casa y boletines de noticias vía e-mail. Proporcione y enviar direcciones de correo electrónico que le gustaría que nosotros incluimos en esta lista de correo</w:t>
      </w:r>
      <w:r w:rsidR="003F7603" w:rsidRPr="00CB6E79">
        <w:rPr>
          <w:rFonts w:ascii="Verdana" w:hAnsi="Verdana"/>
          <w:lang w:val="es-US"/>
        </w:rPr>
        <w:t>:</w:t>
      </w:r>
    </w:p>
    <w:p w14:paraId="468E3BAA" w14:textId="77777777" w:rsidR="003F7603" w:rsidRPr="00CB6E79" w:rsidRDefault="003F7603" w:rsidP="003F7603">
      <w:pPr>
        <w:spacing w:line="360" w:lineRule="auto"/>
        <w:rPr>
          <w:rFonts w:ascii="Verdana" w:hAnsi="Verdana"/>
          <w:lang w:val="es-US"/>
        </w:rPr>
      </w:pPr>
    </w:p>
    <w:p w14:paraId="468E3BAB" w14:textId="1E092AD8" w:rsidR="003F7603" w:rsidRPr="00CB6E79" w:rsidRDefault="009F32CA" w:rsidP="003F7603">
      <w:pPr>
        <w:spacing w:line="360" w:lineRule="auto"/>
        <w:rPr>
          <w:rFonts w:ascii="Verdana" w:hAnsi="Verdana"/>
          <w:lang w:val="es-US"/>
        </w:rPr>
      </w:pPr>
      <w:r w:rsidRPr="00CB6E79">
        <w:rPr>
          <w:rFonts w:ascii="Verdana" w:hAnsi="Verdana"/>
          <w:lang w:val="es-US"/>
        </w:rPr>
        <w:t xml:space="preserve">Nombre: __________________ Correo </w:t>
      </w:r>
      <w:r w:rsidR="00CB6E79" w:rsidRPr="00CB6E79">
        <w:rPr>
          <w:rFonts w:ascii="Verdana" w:hAnsi="Verdana"/>
          <w:lang w:val="es-US"/>
        </w:rPr>
        <w:t>Electrónico</w:t>
      </w:r>
      <w:r w:rsidRPr="00CB6E79">
        <w:rPr>
          <w:rFonts w:ascii="Verdana" w:hAnsi="Verdana"/>
          <w:lang w:val="es-US"/>
        </w:rPr>
        <w:t>: ________________________</w:t>
      </w:r>
    </w:p>
    <w:p w14:paraId="468E3BAC" w14:textId="5D805799" w:rsidR="003F7603" w:rsidRPr="00CB6E79" w:rsidRDefault="009F32CA" w:rsidP="003F7603">
      <w:pPr>
        <w:spacing w:line="360" w:lineRule="auto"/>
        <w:rPr>
          <w:rFonts w:ascii="Verdana" w:hAnsi="Verdana"/>
          <w:lang w:val="es-US"/>
        </w:rPr>
      </w:pPr>
      <w:r w:rsidRPr="00CB6E79">
        <w:rPr>
          <w:rFonts w:ascii="Verdana" w:hAnsi="Verdana"/>
          <w:lang w:val="es-US"/>
        </w:rPr>
        <w:t xml:space="preserve">Nombre: __________________ Correo </w:t>
      </w:r>
      <w:r w:rsidR="00CB6E79" w:rsidRPr="00CB6E79">
        <w:rPr>
          <w:rFonts w:ascii="Verdana" w:hAnsi="Verdana"/>
          <w:lang w:val="es-US"/>
        </w:rPr>
        <w:t>Electrónico</w:t>
      </w:r>
      <w:r w:rsidR="003F7603" w:rsidRPr="00CB6E79">
        <w:rPr>
          <w:rFonts w:ascii="Verdana" w:hAnsi="Verdana"/>
          <w:lang w:val="es-US"/>
        </w:rPr>
        <w:t>: __</w:t>
      </w:r>
      <w:r w:rsidRPr="00CB6E79">
        <w:rPr>
          <w:rFonts w:ascii="Verdana" w:hAnsi="Verdana"/>
          <w:lang w:val="es-US"/>
        </w:rPr>
        <w:t>______________________</w:t>
      </w:r>
    </w:p>
    <w:p w14:paraId="1704A232" w14:textId="569CD0CD" w:rsidR="009F32CA" w:rsidRPr="00CB6E79" w:rsidRDefault="009F32CA" w:rsidP="009F32CA">
      <w:pPr>
        <w:spacing w:line="360" w:lineRule="auto"/>
        <w:rPr>
          <w:rFonts w:ascii="Verdana" w:hAnsi="Verdana"/>
          <w:lang w:val="es-US"/>
        </w:rPr>
      </w:pPr>
      <w:r w:rsidRPr="00CB6E79">
        <w:rPr>
          <w:rFonts w:ascii="Verdana" w:hAnsi="Verdana"/>
          <w:lang w:val="es-US"/>
        </w:rPr>
        <w:t xml:space="preserve">Nombre: __________________ Correo </w:t>
      </w:r>
      <w:r w:rsidR="00CB6E79" w:rsidRPr="00CB6E79">
        <w:rPr>
          <w:rFonts w:ascii="Verdana" w:hAnsi="Verdana"/>
          <w:lang w:val="es-US"/>
        </w:rPr>
        <w:t>Electrónico</w:t>
      </w:r>
      <w:r w:rsidRPr="00CB6E79">
        <w:rPr>
          <w:rFonts w:ascii="Verdana" w:hAnsi="Verdana"/>
          <w:lang w:val="es-US"/>
        </w:rPr>
        <w:t>: ________________________</w:t>
      </w:r>
    </w:p>
    <w:p w14:paraId="545365E3" w14:textId="686D870D" w:rsidR="009F32CA" w:rsidRPr="00CB6E79" w:rsidRDefault="009F32CA" w:rsidP="009F32CA">
      <w:pPr>
        <w:spacing w:line="360" w:lineRule="auto"/>
        <w:rPr>
          <w:rFonts w:ascii="Verdana" w:hAnsi="Verdana"/>
          <w:lang w:val="es-US"/>
        </w:rPr>
      </w:pPr>
      <w:r w:rsidRPr="00CB6E79">
        <w:rPr>
          <w:rFonts w:ascii="Verdana" w:hAnsi="Verdana"/>
          <w:lang w:val="es-US"/>
        </w:rPr>
        <w:t xml:space="preserve">Nombre: __________________ Correo </w:t>
      </w:r>
      <w:r w:rsidR="00CB6E79" w:rsidRPr="00CB6E79">
        <w:rPr>
          <w:rFonts w:ascii="Verdana" w:hAnsi="Verdana"/>
          <w:lang w:val="es-US"/>
        </w:rPr>
        <w:t>Electrónico</w:t>
      </w:r>
      <w:r w:rsidRPr="00CB6E79">
        <w:rPr>
          <w:rFonts w:ascii="Verdana" w:hAnsi="Verdana"/>
          <w:lang w:val="es-US"/>
        </w:rPr>
        <w:t>: ________________________</w:t>
      </w:r>
    </w:p>
    <w:p w14:paraId="135AA6C9" w14:textId="38DB79CD" w:rsidR="009F32CA" w:rsidRPr="00CB6E79" w:rsidRDefault="009F32CA" w:rsidP="009F32CA">
      <w:pPr>
        <w:spacing w:line="360" w:lineRule="auto"/>
        <w:rPr>
          <w:rFonts w:ascii="Verdana" w:hAnsi="Verdana"/>
          <w:lang w:val="es-US"/>
        </w:rPr>
      </w:pPr>
      <w:r w:rsidRPr="00CB6E79">
        <w:rPr>
          <w:rFonts w:ascii="Verdana" w:hAnsi="Verdana"/>
          <w:lang w:val="es-US"/>
        </w:rPr>
        <w:t xml:space="preserve">Nombre: __________________ Correo </w:t>
      </w:r>
      <w:r w:rsidR="00CB6E79" w:rsidRPr="00CB6E79">
        <w:rPr>
          <w:rFonts w:ascii="Verdana" w:hAnsi="Verdana"/>
          <w:lang w:val="es-US"/>
        </w:rPr>
        <w:t>Electrónico</w:t>
      </w:r>
      <w:r w:rsidRPr="00CB6E79">
        <w:rPr>
          <w:rFonts w:ascii="Verdana" w:hAnsi="Verdana"/>
          <w:lang w:val="es-US"/>
        </w:rPr>
        <w:t>: ________________________</w:t>
      </w:r>
    </w:p>
    <w:p w14:paraId="468E3BB0" w14:textId="3C4639F8" w:rsidR="006C6E2E" w:rsidRPr="00CB6E79" w:rsidRDefault="006C6E2E" w:rsidP="009F32CA">
      <w:pPr>
        <w:spacing w:line="360" w:lineRule="auto"/>
        <w:rPr>
          <w:rFonts w:ascii="Verdana" w:hAnsi="Verdana"/>
          <w:lang w:val="es-US"/>
        </w:rPr>
      </w:pPr>
    </w:p>
    <w:p w14:paraId="468E3BB1" w14:textId="32BBC70E" w:rsidR="007730CE" w:rsidRPr="00CB6E79" w:rsidRDefault="009F32CA" w:rsidP="006C6E2E">
      <w:pPr>
        <w:rPr>
          <w:rFonts w:asciiTheme="minorHAnsi" w:hAnsiTheme="minorHAnsi"/>
          <w:b/>
          <w:lang w:val="es-US"/>
        </w:rPr>
      </w:pPr>
      <w:r w:rsidRPr="00CB6E79">
        <w:rPr>
          <w:rFonts w:asciiTheme="minorHAnsi" w:hAnsiTheme="minorHAnsi"/>
          <w:b/>
          <w:lang w:val="es-US"/>
        </w:rPr>
        <w:t xml:space="preserve">¿Tiene acceso a Internet en casa? </w:t>
      </w:r>
      <w:r w:rsidRPr="00CB6E79">
        <w:rPr>
          <w:rFonts w:asciiTheme="minorHAnsi" w:hAnsiTheme="minorHAnsi"/>
          <w:lang w:val="es-US"/>
        </w:rPr>
        <w:t>Si</w:t>
      </w:r>
      <w:r w:rsidR="007730CE" w:rsidRPr="00CB6E79">
        <w:rPr>
          <w:rFonts w:asciiTheme="minorHAnsi" w:hAnsiTheme="minorHAnsi"/>
          <w:lang w:val="es-US"/>
        </w:rPr>
        <w:t>/No</w:t>
      </w:r>
    </w:p>
    <w:p w14:paraId="468E3BB2" w14:textId="77777777" w:rsidR="007730CE" w:rsidRPr="00CB6E79" w:rsidRDefault="007730CE" w:rsidP="006C6E2E">
      <w:pPr>
        <w:rPr>
          <w:rFonts w:asciiTheme="minorHAnsi" w:hAnsiTheme="minorHAnsi"/>
          <w:b/>
          <w:lang w:val="es-US"/>
        </w:rPr>
      </w:pPr>
    </w:p>
    <w:p w14:paraId="468E3BB3" w14:textId="6AB79031" w:rsidR="007730CE" w:rsidRPr="00CB6E79" w:rsidRDefault="009F32CA" w:rsidP="006C6E2E">
      <w:pPr>
        <w:rPr>
          <w:rFonts w:asciiTheme="minorHAnsi" w:hAnsiTheme="minorHAnsi"/>
          <w:lang w:val="es-US"/>
        </w:rPr>
      </w:pPr>
      <w:r w:rsidRPr="00CB6E79">
        <w:rPr>
          <w:rFonts w:asciiTheme="minorHAnsi" w:hAnsiTheme="minorHAnsi"/>
          <w:b/>
          <w:lang w:val="es-US"/>
        </w:rPr>
        <w:t>¿Tiene procesador de textos disponibles en el hogar</w:t>
      </w:r>
      <w:r w:rsidR="007730CE" w:rsidRPr="00CB6E79">
        <w:rPr>
          <w:rFonts w:asciiTheme="minorHAnsi" w:hAnsiTheme="minorHAnsi"/>
          <w:b/>
          <w:lang w:val="es-US"/>
        </w:rPr>
        <w:t xml:space="preserve">? </w:t>
      </w:r>
      <w:r w:rsidRPr="00CB6E79">
        <w:rPr>
          <w:rFonts w:asciiTheme="minorHAnsi" w:hAnsiTheme="minorHAnsi"/>
          <w:lang w:val="es-US"/>
        </w:rPr>
        <w:t>Si</w:t>
      </w:r>
      <w:r w:rsidR="007730CE" w:rsidRPr="00CB6E79">
        <w:rPr>
          <w:rFonts w:asciiTheme="minorHAnsi" w:hAnsiTheme="minorHAnsi"/>
          <w:lang w:val="es-US"/>
        </w:rPr>
        <w:t>/No</w:t>
      </w:r>
    </w:p>
    <w:p w14:paraId="468E3BB4" w14:textId="77777777" w:rsidR="007730CE" w:rsidRPr="00CB6E79" w:rsidRDefault="007730CE" w:rsidP="006C6E2E">
      <w:pPr>
        <w:rPr>
          <w:rFonts w:asciiTheme="minorHAnsi" w:hAnsiTheme="minorHAnsi"/>
          <w:lang w:val="es-US"/>
        </w:rPr>
      </w:pPr>
    </w:p>
    <w:p w14:paraId="468E3BB5" w14:textId="33AF85F9" w:rsidR="007730CE" w:rsidRPr="00CB6E79" w:rsidRDefault="009F32CA" w:rsidP="006C6E2E">
      <w:pPr>
        <w:rPr>
          <w:rFonts w:asciiTheme="minorHAnsi" w:hAnsiTheme="minorHAnsi"/>
          <w:lang w:val="es-US"/>
        </w:rPr>
      </w:pPr>
      <w:r w:rsidRPr="00CB6E79">
        <w:rPr>
          <w:rFonts w:asciiTheme="minorHAnsi" w:hAnsiTheme="minorHAnsi"/>
          <w:b/>
          <w:lang w:val="es-US"/>
        </w:rPr>
        <w:t>¿Estaría interesado en recibir recordatorios por mensaje de texto</w:t>
      </w:r>
      <w:r w:rsidR="007730CE" w:rsidRPr="00CB6E79">
        <w:rPr>
          <w:rFonts w:asciiTheme="minorHAnsi" w:hAnsiTheme="minorHAnsi"/>
          <w:b/>
          <w:lang w:val="es-US"/>
        </w:rPr>
        <w:t xml:space="preserve">? </w:t>
      </w:r>
      <w:r w:rsidRPr="00CB6E79">
        <w:rPr>
          <w:rFonts w:asciiTheme="minorHAnsi" w:hAnsiTheme="minorHAnsi"/>
          <w:lang w:val="es-US"/>
        </w:rPr>
        <w:t>Si</w:t>
      </w:r>
      <w:r w:rsidR="007730CE" w:rsidRPr="00CB6E79">
        <w:rPr>
          <w:rFonts w:asciiTheme="minorHAnsi" w:hAnsiTheme="minorHAnsi"/>
          <w:lang w:val="es-US"/>
        </w:rPr>
        <w:t xml:space="preserve">/No  </w:t>
      </w:r>
    </w:p>
    <w:p w14:paraId="468E3BB6" w14:textId="6206DED9" w:rsidR="007730CE" w:rsidRPr="00CB6E79" w:rsidRDefault="007730CE" w:rsidP="006C6E2E">
      <w:pPr>
        <w:rPr>
          <w:rFonts w:asciiTheme="minorHAnsi" w:hAnsiTheme="minorHAnsi"/>
          <w:b/>
          <w:lang w:val="es-US"/>
        </w:rPr>
      </w:pPr>
      <w:r w:rsidRPr="00CB6E79">
        <w:rPr>
          <w:rFonts w:asciiTheme="minorHAnsi" w:hAnsiTheme="minorHAnsi"/>
          <w:lang w:val="es-US"/>
        </w:rPr>
        <w:tab/>
      </w:r>
      <w:r w:rsidR="00CB6E79" w:rsidRPr="00CB6E79">
        <w:rPr>
          <w:rFonts w:asciiTheme="minorHAnsi" w:hAnsiTheme="minorHAnsi"/>
          <w:lang w:val="es-US"/>
        </w:rPr>
        <w:t>Si es así</w:t>
      </w:r>
      <w:r w:rsidRPr="00CB6E79">
        <w:rPr>
          <w:rFonts w:asciiTheme="minorHAnsi" w:hAnsiTheme="minorHAnsi"/>
          <w:lang w:val="es-US"/>
        </w:rPr>
        <w:t xml:space="preserve">, </w:t>
      </w:r>
      <w:r w:rsidR="00CB6E79" w:rsidRPr="00CB6E79">
        <w:rPr>
          <w:rFonts w:asciiTheme="minorHAnsi" w:hAnsiTheme="minorHAnsi"/>
          <w:lang w:val="es-US"/>
        </w:rPr>
        <w:t xml:space="preserve">por favor proporcione su celular </w:t>
      </w:r>
      <w:r w:rsidRPr="00CB6E79">
        <w:rPr>
          <w:rFonts w:asciiTheme="minorHAnsi" w:hAnsiTheme="minorHAnsi"/>
          <w:lang w:val="es-US"/>
        </w:rPr>
        <w:t>#: _________________________________________</w:t>
      </w:r>
    </w:p>
    <w:sectPr w:rsidR="007730CE" w:rsidRPr="00CB6E79" w:rsidSect="006C6E2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E"/>
    <w:rsid w:val="00002DB1"/>
    <w:rsid w:val="0014786D"/>
    <w:rsid w:val="002D404C"/>
    <w:rsid w:val="003F7603"/>
    <w:rsid w:val="005D330E"/>
    <w:rsid w:val="006C6E2E"/>
    <w:rsid w:val="007730CE"/>
    <w:rsid w:val="00943D7E"/>
    <w:rsid w:val="009F32CA"/>
    <w:rsid w:val="00B24AB6"/>
    <w:rsid w:val="00BD60D4"/>
    <w:rsid w:val="00CB6E79"/>
    <w:rsid w:val="00D014D7"/>
    <w:rsid w:val="00E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3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6FF71-0451-4940-AEBA-61AC07A26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1E92C-F1A7-4FF6-82BE-192B53D4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C5CC0-B52C-4103-B51D-979038171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9A05A12D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Blake</dc:creator>
  <cp:lastModifiedBy>Liz Gutting</cp:lastModifiedBy>
  <cp:revision>3</cp:revision>
  <dcterms:created xsi:type="dcterms:W3CDTF">2013-08-23T17:13:00Z</dcterms:created>
  <dcterms:modified xsi:type="dcterms:W3CDTF">2014-08-21T20:18:00Z</dcterms:modified>
</cp:coreProperties>
</file>